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PISTOIA</w:t>
      </w:r>
    </w:p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Procedimenti Fissati a Giudizio - Mod. 33</w:t>
      </w:r>
    </w:p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dal giorno </w:t>
      </w:r>
      <w:r>
        <w:rPr>
          <w:rFonts w:ascii="Times New Roman" w:hAnsi="Times New Roman"/>
          <w:color w:val="000000"/>
          <w:sz w:val="28"/>
          <w:szCs w:val="28"/>
        </w:rPr>
        <w:t xml:space="preserve">20/06/2023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al giorno </w:t>
      </w:r>
      <w:r>
        <w:rPr>
          <w:rFonts w:ascii="Times New Roman" w:hAnsi="Times New Roman"/>
          <w:color w:val="000000"/>
          <w:sz w:val="28"/>
          <w:szCs w:val="28"/>
        </w:rPr>
        <w:t>20/06/2023</w:t>
      </w:r>
    </w:p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tbl>
      <w:tblPr>
        <w:tblW w:w="1474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641"/>
        <w:gridCol w:w="1714"/>
        <w:gridCol w:w="1751"/>
        <w:gridCol w:w="1227"/>
        <w:gridCol w:w="1994"/>
        <w:gridCol w:w="992"/>
        <w:gridCol w:w="3168"/>
      </w:tblGrid>
      <w:tr w:rsidR="003D5546" w:rsidRPr="003D5546" w:rsidTr="005E6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Imputazione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Esito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 2523/22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RG DIB 608/23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D5546" w:rsidRPr="003D5546" w:rsidRDefault="003D5546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PM:N2022/003622- GIP:N2022/002672- DIB:N2023/000160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D5546" w:rsidRPr="003D5546" w:rsidRDefault="003D5546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1) CP art. 572 C1 C2;   2) CP art. 614 C1 C4 - CP61N2;   3) CP art. 574 - CP art. 605 C1 C3 - CP56 - CP81C1;   4) CP art. 605 C1 C3 - CP56 - CP81C1;   5) L del 1975 nr. 110 art. 4 C2;   6) CP art. 612 C2 C3 - CP art. 339;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Giudizio immediato  (</w:t>
            </w:r>
            <w:proofErr w:type="spellStart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G.I.)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20/06/2023 09:00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546" w:rsidRPr="003D5546" w:rsidRDefault="003D5546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20/06/2023 09:</w:t>
            </w:r>
            <w:r w:rsidR="005E6C8F"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8F" w:rsidRPr="003D5546" w:rsidRDefault="005E6C8F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  <w:p w:rsidR="005E6C8F" w:rsidRPr="003D5546" w:rsidRDefault="005E6C8F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:rsidR="005E6C8F" w:rsidRPr="003D5546" w:rsidRDefault="005E6C8F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G.Latere1:</w:t>
            </w:r>
          </w:p>
          <w:p w:rsidR="005E6C8F" w:rsidRPr="003D5546" w:rsidRDefault="005E6C8F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G.Latere2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D5546" w:rsidRPr="003D5546" w:rsidRDefault="003D5546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Arial" w:hAnsi="Arial" w:cs="Arial"/>
                <w:sz w:val="24"/>
                <w:szCs w:val="24"/>
              </w:rPr>
              <w:t>TRIB COLLEGIALE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BUZZEGOLI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AZZAROLI ALESSANDRO</w:t>
            </w:r>
          </w:p>
          <w:p w:rsidR="005E6C8F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DANIELA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G.Latere1: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G.Latere2: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BUZZEGOLI ALESSANDRO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AZZAROLI ALESSANDRO</w:t>
            </w:r>
          </w:p>
          <w:p w:rsidR="003D5546" w:rsidRPr="003D5546" w:rsidRDefault="005E6C8F" w:rsidP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</w:t>
            </w:r>
            <w:r w:rsidR="0041121E"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PM:N2021/004419- GIP:N2022/001553- DIB:N2023/000745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2) RD del 1942 nr. 267 art. 223 C1 - RD del 1942 nr. 267 art. 216 C1 N1 N2 - RD del 1942 nr. 267 art. 219 C1 </w:t>
            </w: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C2 N1 - CP110;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Giudizio ordinario  (</w:t>
            </w:r>
            <w:proofErr w:type="spellStart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</w:t>
            </w: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20/06/2023 09:</w:t>
            </w:r>
            <w:r w:rsidR="005E6C8F"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</w:t>
            </w: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e: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G.Latere1: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G.Latere2: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BUZZEGOLI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AZZAROLI ALESSANDRO</w:t>
            </w:r>
          </w:p>
          <w:p w:rsidR="003D5546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DANIELA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PM:N2021/004555- GIP:N2022/001375- DIB:N2023/000786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1) RD del 1942 nr. 267 art. 216 C1 N1 - RD del 1942 nr. 267 art. 223 C1 - RD del 1942 nr. 267 art. 219 C2 N1 - CP110;   2) RD del 1942 nr. 267 art. 223 C2 - RD del 1942 nr. 267 art. 219 C2 N1 - CC art. 2621 - CP110;   4) RD del 1942 nr. 267 art. 216 C1 N1 - RD del 1942 nr. 267 art. 223 C1 - RD del 1942 nr. 267 art. 219 C2 N1;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Giudizio ordinario  (</w:t>
            </w:r>
            <w:proofErr w:type="spellStart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20/06/2023 09:</w:t>
            </w:r>
            <w:r w:rsidR="005E6C8F"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G.Latere1: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G.Latere2: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BUZZEGOLI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AZZAROLI ALESSANDRO</w:t>
            </w:r>
          </w:p>
          <w:p w:rsidR="003D5546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DANIELA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PM:N2019/002030- GIP:N2020/002044- DIB:N2023/000789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1) CP art. 572 - CP110;   2) CP art. 593 TER - CP110;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Giudizio ordinario  (</w:t>
            </w:r>
            <w:proofErr w:type="spellStart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20/06/2023 09:</w:t>
            </w:r>
            <w:r w:rsidR="005E6C8F"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G.Latere1: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G.Latere2: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BUZZEGOLI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AZZAROLI ALESSANDRO</w:t>
            </w:r>
          </w:p>
          <w:p w:rsidR="003D5546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DANIELA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PM:N2020/004422- GIP:N2021/001142- DIB:N2023/000360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RD del 1942 nr. 267 art. 216 C1 N1 N2 - RD del 1942 nr. 267 art. 219;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Giudizio ordinario  (</w:t>
            </w:r>
            <w:proofErr w:type="spellStart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20/06/2023 09:</w:t>
            </w:r>
            <w:r w:rsidR="005E6C8F"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G.Latere2: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BUZZEGOLI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AZZAROLI ALESSANDRO</w:t>
            </w:r>
          </w:p>
          <w:p w:rsidR="003D5546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DANIELA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PM:N2021/000939- GIP:N2021/000720- DIB:N2023/000545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Arial" w:hAnsi="Arial" w:cs="Arial"/>
                <w:sz w:val="24"/>
                <w:szCs w:val="24"/>
              </w:rPr>
              <w:t>PM; 1352-20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Arial" w:hAnsi="Arial" w:cs="Arial"/>
                <w:sz w:val="24"/>
                <w:szCs w:val="24"/>
              </w:rPr>
              <w:t>RG DIB 823-20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DLG del 1990 nr. 309 art. 73 - CP110;   2) DPR del 1990 nr. 309 art. 73 C1 - DPR del 1990 nr. 309 art. 80 LA LG - CP81C2;   3) DPR del 1990 nr.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Giudizio ordinario  (</w:t>
            </w:r>
            <w:proofErr w:type="spellStart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C8F" w:rsidRPr="003D5546" w:rsidRDefault="005E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20/06/2023 </w:t>
            </w:r>
            <w:r w:rsidR="005E6C8F"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20/06/2023 10:10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46" w:rsidRPr="003D5546" w:rsidTr="00411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:rsidR="003D5546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G.Latere1:</w:t>
            </w:r>
          </w:p>
          <w:p w:rsidR="0041121E" w:rsidRPr="003D5546" w:rsidRDefault="003D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Latere2</w:t>
            </w:r>
          </w:p>
          <w:p w:rsidR="0041121E" w:rsidRPr="003D5546" w:rsidRDefault="003D5546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41121E"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Presidente: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G.Latere1:</w:t>
            </w:r>
          </w:p>
          <w:p w:rsidR="003D5546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Latere2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BUZZEGOLI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AZZAROLI ALESSANDRO</w:t>
            </w:r>
          </w:p>
          <w:p w:rsidR="003D5546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DANIELA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BUZZEGOLI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AZZAROLI ALESSANDRO</w:t>
            </w:r>
          </w:p>
          <w:p w:rsidR="0041121E" w:rsidRPr="003D5546" w:rsidRDefault="0041121E" w:rsidP="004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3D5546">
              <w:rPr>
                <w:rFonts w:ascii="Times New Roman" w:hAnsi="Times New Roman"/>
                <w:color w:val="000000"/>
                <w:sz w:val="20"/>
                <w:szCs w:val="20"/>
              </w:rPr>
              <w:t>BIZZARRI DANIELA</w:t>
            </w:r>
          </w:p>
        </w:tc>
      </w:tr>
    </w:tbl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Utente: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8269</w:t>
      </w:r>
    </w:p>
    <w:p w:rsidR="003D5546" w:rsidRDefault="003D5546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3D5546">
      <w:pgSz w:w="16820" w:h="11900" w:orient="landscape"/>
      <w:pgMar w:top="1120" w:right="1020" w:bottom="112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A92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0B"/>
    <w:rsid w:val="003D5546"/>
    <w:rsid w:val="0041121E"/>
    <w:rsid w:val="004B5B0B"/>
    <w:rsid w:val="005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lia.bargellini\Downloads\UDIENZA%2020-06-23%20COLL.PRESID.DOTT.BUZZEGO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UDIENZA 20-06-23 COLL.PRESID.DOTT.BUZZEGOLI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creator>Giulia Bargellini</dc:creator>
  <dc:description>Generated by Oracle XML Publisher 5.6.2</dc:description>
  <cp:lastModifiedBy>Giulia Bargellini</cp:lastModifiedBy>
  <cp:revision>1</cp:revision>
  <dcterms:created xsi:type="dcterms:W3CDTF">2023-06-15T07:59:00Z</dcterms:created>
  <dcterms:modified xsi:type="dcterms:W3CDTF">2023-06-15T08:02:00Z</dcterms:modified>
</cp:coreProperties>
</file>