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0F1C" w14:textId="77777777" w:rsidR="00526BC2" w:rsidRDefault="00526BC2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PISTOIA</w:t>
      </w:r>
    </w:p>
    <w:p w14:paraId="6508B063" w14:textId="77777777" w:rsidR="00526BC2" w:rsidRDefault="00526BC2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Procedimenti Fissati a Giudizio - Mod. 33</w:t>
      </w:r>
    </w:p>
    <w:p w14:paraId="1963B2B0" w14:textId="77777777" w:rsidR="00526BC2" w:rsidRDefault="00526BC2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20CAD2EB" w14:textId="77777777" w:rsidR="00526BC2" w:rsidRDefault="00526BC2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dal giorno </w:t>
      </w:r>
      <w:r>
        <w:rPr>
          <w:rFonts w:ascii="Times New Roman" w:hAnsi="Times New Roman"/>
          <w:color w:val="000000"/>
          <w:sz w:val="28"/>
          <w:szCs w:val="28"/>
        </w:rPr>
        <w:t xml:space="preserve">12/06/2023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al giorno </w:t>
      </w:r>
      <w:r>
        <w:rPr>
          <w:rFonts w:ascii="Times New Roman" w:hAnsi="Times New Roman"/>
          <w:color w:val="000000"/>
          <w:sz w:val="28"/>
          <w:szCs w:val="28"/>
        </w:rPr>
        <w:t>12/06/2023</w:t>
      </w:r>
    </w:p>
    <w:p w14:paraId="200A5811" w14:textId="77777777" w:rsidR="00526BC2" w:rsidRDefault="00526BC2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47E13DB8" w14:textId="77777777" w:rsidR="00526BC2" w:rsidRDefault="00526BC2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tbl>
      <w:tblPr>
        <w:tblW w:w="1474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641"/>
        <w:gridCol w:w="1714"/>
        <w:gridCol w:w="1751"/>
        <w:gridCol w:w="1227"/>
        <w:gridCol w:w="1799"/>
        <w:gridCol w:w="1276"/>
        <w:gridCol w:w="3079"/>
      </w:tblGrid>
      <w:tr w:rsidR="00526BC2" w:rsidRPr="00526BC2" w14:paraId="5F60ABD6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09A8D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A00B2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Imputato-Difensore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D82A4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Imputazione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DB13E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984A0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Esito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5CF42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0EDDD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50E96A35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D15D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2020/004553- GIP:N2021/001924- DIB:N2023/000843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AF46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EE87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1) CP art. 479 - CP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110;   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DLG del 2001 nr. 165 art. 55 QUINQUIES.1;   5) CP art. 624 - CP art. 625 N7 - CP61N1 - CP61N2;   6) CP art. 612 BIS - CP61N9 - CP110;   7) CP art. 479 - CP110;   8) CP art. 479 - CP110;   9) CP art. 326 C1 - CP81C2;   10) CP art. 326 C1 - CP81C2;   11) CP art. 479 - CP110;   12) CP art. 479;   15) CP art. 368 - CP110;   16) CP art. 368 - CP110;   17) CP art. 368 - CP110;   20) CP art. 612 BIS - CP61N9 - CP110;   21) CP art. 479 - CP110;   22) CP art. 314 C1 C2 - CP81C1;   24) CP </w:t>
            </w: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art. 479 - CP110;   25) CP art. 640 C1 C2 N2 - CP81C1;   26) CP art. 640 C1 C2 N2 - CP81C1;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8D70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Giudizio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ordinario  (</w:t>
            </w:r>
            <w:proofErr w:type="spellStart"/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U.P.)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CF6A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ESEGUITA ALLA DATA INDICATA E RINVIATA A NUOVO RUOLO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EAAAD" w14:textId="77777777" w:rsidR="00526BC2" w:rsidRPr="00526BC2" w:rsidRDefault="00A80B90" w:rsidP="00A8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CHIAMATO ALLE ORE 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6723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14:paraId="1D08406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BB7D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42572B86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C53B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3580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4331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90EF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0CFA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A5DE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06D7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410D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526BC2" w:rsidRPr="00526BC2" w14:paraId="42BAB2B1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D939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3CE8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65C7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547A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9802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6D08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BB6B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E8B1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SIGN</w:t>
            </w:r>
          </w:p>
        </w:tc>
      </w:tr>
      <w:tr w:rsidR="00526BC2" w:rsidRPr="00526BC2" w14:paraId="3F2A52A0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6192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EBEE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DD14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236D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F53E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20DB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4448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14:paraId="02F5A0E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1:</w:t>
            </w:r>
          </w:p>
          <w:p w14:paraId="24295CD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B3EB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BILLET STEFANO</w:t>
            </w:r>
          </w:p>
          <w:p w14:paraId="330182B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MAGI JACQUELINE MONICA</w:t>
            </w:r>
          </w:p>
          <w:p w14:paraId="5C01767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CERRONE PASQUALE</w:t>
            </w:r>
          </w:p>
        </w:tc>
      </w:tr>
      <w:tr w:rsidR="00526BC2" w:rsidRPr="00526BC2" w14:paraId="69CA0B5E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A21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2021/003119- GIP:N2021/002286- DIB:N2021/001711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6F74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9AEC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1) CP art. 388 - CP81C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2;   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CP art. 572 C1 C2;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3849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Giudizio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immediato  (</w:t>
            </w:r>
            <w:proofErr w:type="spellStart"/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G.I.)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1EBA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9F6AE" w14:textId="77777777" w:rsidR="00526BC2" w:rsidRPr="00526BC2" w:rsidRDefault="00A8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CHIAMATO ALLE ORE 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92DA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14:paraId="699A361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9EDF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304931A7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306A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388B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0AFF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B8E9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B0ED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597A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81FC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4ED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526BC2" w:rsidRPr="00526BC2" w14:paraId="740B31EB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2A47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B558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DB52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C5D9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FF07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6B1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EF58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D11A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sign</w:t>
            </w:r>
            <w:proofErr w:type="spellEnd"/>
          </w:p>
        </w:tc>
      </w:tr>
      <w:tr w:rsidR="00526BC2" w:rsidRPr="00526BC2" w14:paraId="0C4A6555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7071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908C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19B8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81B2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5845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32F9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46A0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14:paraId="69C34EC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1:</w:t>
            </w:r>
          </w:p>
          <w:p w14:paraId="04B2EF4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6AB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BILLET STEFANO</w:t>
            </w:r>
          </w:p>
          <w:p w14:paraId="0F147B8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MAGI JACQUELINE MONICA</w:t>
            </w:r>
          </w:p>
          <w:p w14:paraId="1FD3680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CERRONE PASQUALE</w:t>
            </w:r>
          </w:p>
        </w:tc>
      </w:tr>
      <w:tr w:rsidR="00526BC2" w:rsidRPr="00526BC2" w14:paraId="04B243F0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E155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2020/004553- GIP:N2021/001924- DIB:N2022/000935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6866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FBDD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2) CP art. 479 - CP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110;   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CP art. 612 BIS - CP61N9 - CP110;   7) CP art. 368;   8) CP art. 368;   9) CP art. 368;   10) CP art. 368 - CP110;   11) CP art. 368 - CP110;   12) CP art. 368 - CP110;   14) CP art. 612 BIS - CP61N9 - CP110;   15) CP art. 479 - CP110;   16) CP art. 479 - CP110;   18) CP art. 479 - CP110;   19) CP art. 479 - CP110;   20) CP art. 368;   32) CP art. 479 - CP110;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1D9F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Giudizio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ordinario  (</w:t>
            </w:r>
            <w:proofErr w:type="spellStart"/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U.P.)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28BF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FD938" w14:textId="77777777" w:rsidR="00526BC2" w:rsidRPr="00526BC2" w:rsidRDefault="007B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CHIAMATO ALLE ORE 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D216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14:paraId="6067EB3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8C6E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02391F69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5096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5BB1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7F81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558C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B77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842C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5A1D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E394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526BC2" w:rsidRPr="00526BC2" w14:paraId="151BAB7F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6A9D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EFE9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8E08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9C14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8A9C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5B06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D1DF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419B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73E46776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EE01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7614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B4D2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C077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75DC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6B88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1BCE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14:paraId="4B19BE8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1:</w:t>
            </w:r>
          </w:p>
          <w:p w14:paraId="35AFAA4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4EA3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BILLET STEFANO</w:t>
            </w:r>
          </w:p>
          <w:p w14:paraId="363B350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MAGI JACQUELINE MONICA</w:t>
            </w:r>
          </w:p>
          <w:p w14:paraId="186EF61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CERRONE PASQUALE</w:t>
            </w:r>
          </w:p>
        </w:tc>
      </w:tr>
      <w:tr w:rsidR="00526BC2" w:rsidRPr="00526BC2" w14:paraId="0E134D2C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20B2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2021/003596- GIP:N2021/002878- DIB:N2022/001272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2EFF2" w14:textId="51E4BC3C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BFEC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572 C1 C2 - CP art.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94;   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CP art. 582 - CP art. 576 C1 N5 - CP art. 577 C1 N1 - CP art. 585 - CP81C1;   4) CP </w:t>
            </w: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art. 387 BIS - CP81C1;   5) CP art. 572 C1 C2 - CP art. 94;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975C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Giudizio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immediato  (</w:t>
            </w:r>
            <w:proofErr w:type="spellStart"/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G.I.)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72AB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E2112" w14:textId="77777777" w:rsidR="00526BC2" w:rsidRPr="00526BC2" w:rsidRDefault="00A8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CHIAMATO ALLE ORE 10,30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775A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14:paraId="131A21E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43DC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4DA50DAF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43BE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B834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843F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50AC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BC4F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032E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E062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F33D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526BC2" w:rsidRPr="00526BC2" w14:paraId="3E81F70C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AC41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BE8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7643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D432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6755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0E86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0375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7FDD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SIGN</w:t>
            </w:r>
          </w:p>
        </w:tc>
      </w:tr>
      <w:tr w:rsidR="00526BC2" w:rsidRPr="00526BC2" w14:paraId="53582329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F6E5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BC9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9E7C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DCD1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167E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C21D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B515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14:paraId="02CBF90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1:</w:t>
            </w:r>
          </w:p>
          <w:p w14:paraId="661C6E0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529F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BILLET STEFANO</w:t>
            </w:r>
          </w:p>
          <w:p w14:paraId="2018583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MAGI JACQUELINE MONICA</w:t>
            </w:r>
          </w:p>
          <w:p w14:paraId="60FC8A7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CERRONE PASQUALE</w:t>
            </w:r>
          </w:p>
        </w:tc>
      </w:tr>
      <w:tr w:rsidR="00526BC2" w:rsidRPr="00526BC2" w14:paraId="72B0E9B4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9BD6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2022/000895- GIP:N2022/001109- DIB:N2022/001156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2F1C7" w14:textId="20C7929C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23A5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1) CP art. 572 C1 C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2;   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CP art. 572 C1 C2 - CP61N1;   3) CP art. 582 - CP art. 585;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49CF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Giudizio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immediato  (</w:t>
            </w:r>
            <w:proofErr w:type="spellStart"/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G.I.)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620D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5EC83" w14:textId="77777777" w:rsidR="00526BC2" w:rsidRPr="00526BC2" w:rsidRDefault="00A8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CHIAMATO ALLE ORE 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F175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14:paraId="444FFFF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C3F3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3CF9C944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2935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D25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21E7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8800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50FA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60B2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5B0D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D859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526BC2" w:rsidRPr="00526BC2" w14:paraId="1A1F727F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1B8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C047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48E8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C41C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3873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73DB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7958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06C8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sign</w:t>
            </w:r>
            <w:proofErr w:type="spellEnd"/>
          </w:p>
        </w:tc>
      </w:tr>
      <w:tr w:rsidR="00526BC2" w:rsidRPr="00526BC2" w14:paraId="1935E6E8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83F9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D3CD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3863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0560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11BE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8C3E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FBA2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14:paraId="28261A9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1:</w:t>
            </w:r>
          </w:p>
          <w:p w14:paraId="58D7600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B134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BILLET STEFANO</w:t>
            </w:r>
          </w:p>
          <w:p w14:paraId="4770645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MAGI JACQUELINE MONICA</w:t>
            </w:r>
          </w:p>
          <w:p w14:paraId="3DC7132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CERRONE PASQUALE</w:t>
            </w:r>
          </w:p>
        </w:tc>
      </w:tr>
      <w:tr w:rsidR="00526BC2" w:rsidRPr="00526BC2" w14:paraId="59505A6E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806C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2021/004408- GIP:N2022/000527- DIB:N2023/000629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9F357" w14:textId="0688DC81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916A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3) CP art. 572 C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2;   </w:t>
            </w:r>
            <w:proofErr w:type="gramEnd"/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74B3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Giudizio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ordinario  (</w:t>
            </w:r>
            <w:proofErr w:type="spellStart"/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U.P.)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DD74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76A5F" w14:textId="77777777" w:rsidR="00526BC2" w:rsidRPr="00526BC2" w:rsidRDefault="00A8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CHIAMATO ALLE ORE 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89A3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14:paraId="01E1632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4F4C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7D606B20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A056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E194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C97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A43D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A100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5FD3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F050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1FC7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526BC2" w:rsidRPr="00526BC2" w14:paraId="3FC0DCC7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AA66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EC05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4C9D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095A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9D90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86FC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638D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00F8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05E382EA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2883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1BD7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D68C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8594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5D63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85C5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A62F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14:paraId="6783B23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1:</w:t>
            </w:r>
          </w:p>
          <w:p w14:paraId="4259A87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018E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BILLET STEFANO</w:t>
            </w:r>
          </w:p>
          <w:p w14:paraId="0CE7F03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MAGI JACQUELINE MONICA</w:t>
            </w:r>
          </w:p>
          <w:p w14:paraId="38F764D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CERRONE PASQUALE</w:t>
            </w:r>
          </w:p>
        </w:tc>
      </w:tr>
      <w:tr w:rsidR="00526BC2" w:rsidRPr="00526BC2" w14:paraId="2006587D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20E7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2021/005037- GIP:N2022/001820- DIB:N2023/000584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0F12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102F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314;   </w:t>
            </w:r>
            <w:proofErr w:type="gramEnd"/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ACF3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Giudizio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ordinario  (</w:t>
            </w:r>
            <w:proofErr w:type="spellStart"/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U.P.)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C278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548DF" w14:textId="77777777" w:rsidR="00526BC2" w:rsidRPr="00526BC2" w:rsidRDefault="00A8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CHIAMATO ALLE ORE 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98342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14:paraId="3C4D323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BA35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5E792DC7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D6E1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4D7B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4A19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8A97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B667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6002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1933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A83A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526BC2" w:rsidRPr="00526BC2" w14:paraId="32CC9680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E072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5578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BD99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85AB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DE47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39BD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DD6C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640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32B1C268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67A7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65DB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5E77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D534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0106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2EC5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13E5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14:paraId="743151B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1:</w:t>
            </w:r>
          </w:p>
          <w:p w14:paraId="2317D51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6621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BILLET STEFANO</w:t>
            </w:r>
          </w:p>
          <w:p w14:paraId="60FEEA6B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MAGI JACQUELINE MONICA</w:t>
            </w:r>
          </w:p>
          <w:p w14:paraId="2E73FCB0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CERRONE PASQUALE</w:t>
            </w:r>
          </w:p>
        </w:tc>
      </w:tr>
      <w:tr w:rsidR="00526BC2" w:rsidRPr="00526BC2" w14:paraId="74E5AC50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BDAC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2021/001805- GIP:N2021/001340- DIB:N2022/000712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5240A" w14:textId="0B8CC88F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4775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572;   </w:t>
            </w:r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CP art. 582 - CP art. 585;  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3FBA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Giudizio </w:t>
            </w:r>
            <w:proofErr w:type="gramStart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ordinario  (</w:t>
            </w:r>
            <w:proofErr w:type="spellStart"/>
            <w:proofErr w:type="gram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U.P.) -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94F6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78B7E" w14:textId="77777777" w:rsidR="00526BC2" w:rsidRPr="00526BC2" w:rsidRDefault="00A8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CHIAMATO ALLE ORE 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F2448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PM</w:t>
            </w:r>
          </w:p>
          <w:p w14:paraId="6B7FD13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Titolare: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B37B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0B0DDA73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07FC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30C4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AB37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4CF5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37CB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4948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3F323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Sezione: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3609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TRIB. COLLEGIALE</w:t>
            </w:r>
          </w:p>
        </w:tc>
      </w:tr>
      <w:tr w:rsidR="00526BC2" w:rsidRPr="00526BC2" w14:paraId="1834D0F7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233D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B6C36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33AC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35C3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61F25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5B4D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88E2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Aula: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332E9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C2" w:rsidRPr="00526BC2" w14:paraId="6A508FE8" w14:textId="77777777" w:rsidTr="007B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14FA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A5F5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75421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36E8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4D4BD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2355E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647C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Presidente:</w:t>
            </w:r>
          </w:p>
          <w:p w14:paraId="41FC0444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1:</w:t>
            </w:r>
          </w:p>
          <w:p w14:paraId="7C3C8B47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G.Latere</w:t>
            </w:r>
            <w:proofErr w:type="gramEnd"/>
            <w:r w:rsidRPr="00526B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8162F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BILLET STEFANO</w:t>
            </w:r>
          </w:p>
          <w:p w14:paraId="6637D86C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MAGI JACQUELINE MONICA</w:t>
            </w:r>
          </w:p>
          <w:p w14:paraId="07768ECA" w14:textId="77777777" w:rsidR="00526BC2" w:rsidRPr="00526BC2" w:rsidRDefault="0052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26BC2">
              <w:rPr>
                <w:rFonts w:ascii="Times New Roman" w:hAnsi="Times New Roman"/>
                <w:color w:val="000000"/>
                <w:sz w:val="20"/>
                <w:szCs w:val="20"/>
              </w:rPr>
              <w:t>CERRONE PASQUALE</w:t>
            </w:r>
          </w:p>
        </w:tc>
      </w:tr>
    </w:tbl>
    <w:p w14:paraId="2FAD9DC9" w14:textId="77777777" w:rsidR="00526BC2" w:rsidRDefault="00526BC2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328AEE14" w14:textId="77777777" w:rsidR="00526BC2" w:rsidRDefault="00526BC2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Utente: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10737</w:t>
      </w:r>
    </w:p>
    <w:p w14:paraId="16DC48BD" w14:textId="77777777" w:rsidR="00526BC2" w:rsidRDefault="00526BC2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526BC2">
      <w:pgSz w:w="16820" w:h="11900" w:orient="landscape"/>
      <w:pgMar w:top="1120" w:right="1020" w:bottom="112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A92"/>
    <w:multiLevelType w:val="hybridMultilevel"/>
    <w:tmpl w:val="FFFFFFFF"/>
    <w:lvl w:ilvl="0" w:tplc="00000002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num w:numId="1" w16cid:durableId="922254142">
    <w:abstractNumId w:val="0"/>
  </w:num>
  <w:num w:numId="2" w16cid:durableId="125936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attachedTemplate r:id="rId1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2D"/>
    <w:rsid w:val="001F7EDD"/>
    <w:rsid w:val="0046462D"/>
    <w:rsid w:val="00526BC2"/>
    <w:rsid w:val="007B6274"/>
    <w:rsid w:val="00A80B90"/>
    <w:rsid w:val="00F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96F5D"/>
  <w14:defaultImageDpi w14:val="0"/>
  <w15:docId w15:val="{02078EF9-D8B2-403F-B6C7-5671CD2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o.lopez\OneDrive%20-%20Giustizia\Desktop\SENTENZE%20420%20QUATER\UDIENZA%2012.6.2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UDIENZA 12.6.23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 Proced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Proced</dc:title>
  <dc:subject/>
  <dc:creator>Matteo Lopez</dc:creator>
  <cp:keywords/>
  <dc:description>Generated by Oracle XML Publisher 5.6.2</dc:description>
  <cp:lastModifiedBy>Matteo Lopez</cp:lastModifiedBy>
  <cp:revision>1</cp:revision>
  <dcterms:created xsi:type="dcterms:W3CDTF">2023-06-09T10:31:00Z</dcterms:created>
  <dcterms:modified xsi:type="dcterms:W3CDTF">2023-06-09T10:32:00Z</dcterms:modified>
</cp:coreProperties>
</file>